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v skladu s 44.členom Zakona o osnovni šoli</w:t>
      </w:r>
    </w:p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 VABI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center"/>
        <w:textAlignment w:val="baseline"/>
        <w:rPr>
          <w:rFonts w:ascii="Arial" w:eastAsia="Times New Roman" w:hAnsi="Arial" w:cs="Arial"/>
          <w:color w:val="FF0000"/>
          <w:sz w:val="22"/>
          <w:szCs w:val="22"/>
        </w:rPr>
      </w:pPr>
      <w:r w:rsidRPr="00837454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t>K VPISU  OTROK V 1. RAZRED OSNOVNE ŠOLE ZA ŠOLSKO LETO 2022/23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Starši morate v skladu s 45. členom Zakona o osnovni šoli v 1. razred osnovne šole vpisati otroke, ki so bili rojeni v letu </w:t>
      </w:r>
      <w:r w:rsidRPr="0083745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2016</w:t>
      </w: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. Otroka imate pravico vpisati v šolskem okolišu, v katerem otrok stalno ali začasno prebiva.</w:t>
      </w:r>
    </w:p>
    <w:p w:rsidR="00837454" w:rsidRPr="00837454" w:rsidRDefault="00837454" w:rsidP="0083745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Vpis otrok bo </w:t>
      </w:r>
      <w:r w:rsidRPr="0083745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potekal na daljavo ali osebno v času</w:t>
      </w:r>
      <w:r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Pr="0083745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od 14. 2. 2022 do 18. 2. 2022.</w:t>
      </w:r>
      <w:r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V primeru, da bi želeli otroka vpisati osebno je zaradi trenutnih epidemioloških razmer obvezna predhodna telefonska  najava v svetovalni službi. </w:t>
      </w:r>
    </w:p>
    <w:p w:rsidR="00837454" w:rsidRPr="00837454" w:rsidRDefault="00837454" w:rsidP="0083745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Za Vaša morebitna vprašanja, informacije in osebno najavo vpisa vam je na voljo šolska svetovalna služb na tel. številki 05 620 8504 ali na mail: </w:t>
      </w:r>
      <w:hyperlink r:id="rId8" w:history="1">
        <w:r w:rsidRPr="00837454">
          <w:rPr>
            <w:rStyle w:val="Hiperpovezava"/>
            <w:rFonts w:ascii="Arial" w:eastAsia="Times New Roman" w:hAnsi="Arial" w:cs="Arial"/>
            <w:color w:val="000000" w:themeColor="text1"/>
            <w:sz w:val="22"/>
            <w:szCs w:val="22"/>
          </w:rPr>
          <w:t>natasa.nelec-sedej</w:t>
        </w:r>
        <w:r w:rsidRPr="00837454">
          <w:rPr>
            <w:rStyle w:val="Hiperpovezava"/>
            <w:rFonts w:ascii="Arial" w:hAnsi="Arial" w:cs="Arial"/>
            <w:color w:val="000000" w:themeColor="text1"/>
            <w:sz w:val="22"/>
            <w:szCs w:val="22"/>
            <w:lang w:val="sl"/>
          </w:rPr>
          <w:t>@guest.arnes.si</w:t>
        </w:r>
      </w:hyperlink>
    </w:p>
    <w:p w:rsidR="00837454" w:rsidRPr="00837454" w:rsidRDefault="004E43FA" w:rsidP="00837454">
      <w:pPr>
        <w:pStyle w:val="Odstavekseznama"/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v ponedeljek  14. 2. 2022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od </w:t>
      </w:r>
      <w:r w:rsidR="00837454"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13.00 do 15.00 ure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837454" w:rsidRPr="00837454" w:rsidRDefault="004E43FA" w:rsidP="00837454">
      <w:pPr>
        <w:pStyle w:val="Odstavekseznama"/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v sredo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16. 2. 2022  od </w:t>
      </w:r>
      <w:r w:rsidR="00404C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37454"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11.00 do 13.00 ure in od 14.00 do 17.00 ure </w:t>
      </w:r>
    </w:p>
    <w:p w:rsidR="00837454" w:rsidRPr="00837454" w:rsidRDefault="004E43FA" w:rsidP="00837454">
      <w:pPr>
        <w:pStyle w:val="Odstavekseznama"/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v četrtek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      17. 2. 2022 </w:t>
      </w:r>
      <w:r w:rsidR="00404C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od  </w:t>
      </w:r>
      <w:r w:rsidR="00837454"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7.00 do 15.00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ure</w:t>
      </w:r>
      <w:r w:rsidR="00837454"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Starši boste vso potrebno </w:t>
      </w:r>
      <w:r w:rsidRPr="0083745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</w:rPr>
        <w:t>šolsko dokumentacijo prejeli po pošti.</w:t>
      </w: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 Prosimo, da vpisni list, ki je že delno izpolnjen, pregledate, vnesete morebitne popravke in dopolnitve ter ga dopolnjenega in podpisanega pošljete po pošti nazaj na šolo, ga oddate  v nabiralnik pred vhodom v  šolo ali se dogovorite za osebni prevzem.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FF0000"/>
          <w:sz w:val="22"/>
          <w:szCs w:val="22"/>
        </w:rPr>
        <w:t>Roditeljski sestanek za vse starše prvošolcev bo predvidoma potekal v živo  v spomladanskih mesecih</w:t>
      </w:r>
      <w:r w:rsidR="005F2346">
        <w:rPr>
          <w:rFonts w:ascii="Arial" w:eastAsia="Times New Roman" w:hAnsi="Arial" w:cs="Arial"/>
          <w:color w:val="FF0000"/>
          <w:sz w:val="22"/>
          <w:szCs w:val="22"/>
        </w:rPr>
        <w:t>,</w:t>
      </w:r>
      <w:r w:rsidRPr="00837454">
        <w:rPr>
          <w:rFonts w:ascii="Arial" w:eastAsia="Times New Roman" w:hAnsi="Arial" w:cs="Arial"/>
          <w:color w:val="FF0000"/>
          <w:sz w:val="22"/>
          <w:szCs w:val="22"/>
        </w:rPr>
        <w:t xml:space="preserve"> odvisno</w:t>
      </w:r>
      <w:r w:rsidR="00404C77">
        <w:rPr>
          <w:rFonts w:ascii="Arial" w:eastAsia="Times New Roman" w:hAnsi="Arial" w:cs="Arial"/>
          <w:color w:val="FF0000"/>
          <w:sz w:val="22"/>
          <w:szCs w:val="22"/>
        </w:rPr>
        <w:t xml:space="preserve"> od epidemiološke slike.</w:t>
      </w:r>
      <w:r w:rsidR="004E43F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837454">
        <w:rPr>
          <w:rFonts w:ascii="Arial" w:eastAsia="Times New Roman" w:hAnsi="Arial" w:cs="Arial"/>
          <w:color w:val="FF0000"/>
          <w:sz w:val="22"/>
          <w:szCs w:val="22"/>
        </w:rPr>
        <w:t>Takrat vas bomo seznanili s podrobnejšimi informacijami glede šolanja.</w:t>
      </w:r>
      <w:r w:rsidRPr="00837454">
        <w:rPr>
          <w:rFonts w:ascii="Arial" w:eastAsia="Times New Roman" w:hAnsi="Arial" w:cs="Arial"/>
          <w:b/>
          <w:bCs/>
          <w:color w:val="FF0000"/>
          <w:sz w:val="22"/>
          <w:szCs w:val="22"/>
          <w:bdr w:val="none" w:sz="0" w:space="0" w:color="auto" w:frame="1"/>
        </w:rPr>
        <w:t xml:space="preserve"> 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PREPIS IZ DRUGE ŠOLE 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Če želite otroka vpisati v 1. razred v osnovno šolo izven matičnega šolskega okoliša, morate najprej </w:t>
      </w:r>
      <w:r w:rsidRPr="0083745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</w:rPr>
        <w:t>v predpisanem roku oddati podpisan vpisni list na šolo v matičnem okolišu</w:t>
      </w: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, nato pa </w:t>
      </w:r>
      <w:r w:rsidRPr="00837454">
        <w:rPr>
          <w:rFonts w:ascii="Arial" w:eastAsia="Times New Roman" w:hAnsi="Arial" w:cs="Arial"/>
          <w:bCs/>
          <w:color w:val="000000" w:themeColor="text1"/>
          <w:sz w:val="22"/>
          <w:szCs w:val="22"/>
          <w:bdr w:val="none" w:sz="0" w:space="0" w:color="auto" w:frame="1"/>
        </w:rPr>
        <w:t>najkasneje 14 dni po izteku roka za vpis oddati vlogo v šoli</w:t>
      </w: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, kamor ga želite vpisati.</w:t>
      </w:r>
    </w:p>
    <w:p w:rsidR="00837454" w:rsidRPr="00837454" w:rsidRDefault="00837454" w:rsidP="00837454">
      <w:pPr>
        <w:shd w:val="clear" w:color="auto" w:fill="FFFFFF"/>
        <w:spacing w:beforeAutospacing="1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Vlogo za prepis</w:t>
      </w:r>
      <w:r w:rsidR="008F143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na našo šolo najdete tukaj - </w:t>
      </w:r>
      <w:hyperlink r:id="rId9" w:history="1">
        <w:r w:rsidRPr="00E90E78">
          <w:rPr>
            <w:rStyle w:val="Hiperpovezava"/>
            <w:rFonts w:ascii="Arial" w:eastAsia="Times New Roman" w:hAnsi="Arial" w:cs="Arial"/>
            <w:b/>
            <w:sz w:val="22"/>
            <w:szCs w:val="22"/>
          </w:rPr>
          <w:t>Vloga za prepis</w:t>
        </w:r>
      </w:hyperlink>
      <w:r w:rsidRPr="008F143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ODLOŽITEV ŠOLANJA </w:t>
      </w:r>
    </w:p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 skladu s 46. členom Zakona o osnovni šoli  se lahko na željo staršev ob vpisu otroka v osnovno šolo ugotavlja pripravljenost otroka za vstop v šolo. Če starši predlagajo odložitev šolanja, ker menijo, da njihov otrok ni pripravljen za vstop v šolo, oziroma če odložitev šolanja predlaga zdravstvena služba, je ugotavljanje pripravljenosti otroka za vstop v šolo obvezno. </w:t>
      </w:r>
    </w:p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Vlogo za od</w:t>
      </w:r>
      <w:r w:rsidR="008F143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ložitev šolanja najdete tukaj - </w:t>
      </w:r>
      <w:hyperlink r:id="rId10" w:history="1">
        <w:r w:rsidRPr="00E90E78">
          <w:rPr>
            <w:rStyle w:val="Hiperpovezava"/>
            <w:rFonts w:ascii="Arial" w:eastAsia="Times New Roman" w:hAnsi="Arial" w:cs="Arial"/>
            <w:b/>
            <w:sz w:val="22"/>
            <w:szCs w:val="22"/>
          </w:rPr>
          <w:t>Vloga za odložitev šolanja</w:t>
        </w:r>
      </w:hyperlink>
      <w:bookmarkStart w:id="0" w:name="_GoBack"/>
      <w:bookmarkEnd w:id="0"/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:rsidR="00837454" w:rsidRPr="00837454" w:rsidRDefault="00837454" w:rsidP="00837454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Izpolnjene vloge starši pošljete po pošti nazaj na šolo,</w:t>
      </w:r>
      <w:r w:rsidR="00404C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jih </w:t>
      </w:r>
      <w:r w:rsidRPr="00837454">
        <w:rPr>
          <w:rFonts w:ascii="Arial" w:eastAsia="Times New Roman" w:hAnsi="Arial" w:cs="Arial"/>
          <w:color w:val="000000" w:themeColor="text1"/>
          <w:sz w:val="22"/>
          <w:szCs w:val="22"/>
        </w:rPr>
        <w:t>oddate  v nabiralnik pred vhodom v  šolo ali se dogovorite za osebni prevzem.</w:t>
      </w:r>
    </w:p>
    <w:p w:rsidR="009C7C6A" w:rsidRPr="00837454" w:rsidRDefault="009C7C6A">
      <w:pPr>
        <w:rPr>
          <w:rFonts w:ascii="Arial" w:hAnsi="Arial" w:cs="Arial"/>
          <w:noProof/>
          <w:sz w:val="22"/>
          <w:szCs w:val="22"/>
        </w:rPr>
      </w:pPr>
    </w:p>
    <w:sectPr w:rsidR="009C7C6A" w:rsidRPr="00837454" w:rsidSect="00C0471B">
      <w:headerReference w:type="default" r:id="rId11"/>
      <w:footerReference w:type="default" r:id="rId12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6F" w:rsidRDefault="00D4246F" w:rsidP="00C21254">
      <w:r>
        <w:separator/>
      </w:r>
    </w:p>
  </w:endnote>
  <w:endnote w:type="continuationSeparator" w:id="0">
    <w:p w:rsidR="00D4246F" w:rsidRDefault="00D4246F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9DB03C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6F" w:rsidRDefault="00D4246F" w:rsidP="00C21254">
      <w:r>
        <w:separator/>
      </w:r>
    </w:p>
  </w:footnote>
  <w:footnote w:type="continuationSeparator" w:id="0">
    <w:p w:rsidR="00D4246F" w:rsidRDefault="00D4246F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54" w:rsidRDefault="00C21254" w:rsidP="00C21254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68806" wp14:editId="7DAD4A7B">
              <wp:simplePos x="0" y="0"/>
              <wp:positionH relativeFrom="margin">
                <wp:align>center</wp:align>
              </wp:positionH>
              <wp:positionV relativeFrom="paragraph">
                <wp:posOffset>640134</wp:posOffset>
              </wp:positionV>
              <wp:extent cx="2258059" cy="237489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59" cy="237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254" w:rsidRPr="002F0570" w:rsidRDefault="00C21254" w:rsidP="00C2125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F0570">
                            <w:rPr>
                              <w:rFonts w:ascii="Arial" w:hAnsi="Arial" w:cs="Arial"/>
                              <w:color w:val="0070C0"/>
                              <w:sz w:val="14"/>
                            </w:rPr>
                            <w:t>Ulica 25. maja 14a, 6258 Prestranek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688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0;margin-top:50.4pt;width:177.8pt;height:1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gvFAIAAP0DAAAOAAAAZHJzL2Uyb0RvYy54bWysU9Fu2yAUfZ+0f0C8L3bcZEm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" filled="f" stroked="f">
              <v:textbox>
                <w:txbxContent>
                  <w:p w:rsidR="00C21254" w:rsidRPr="002F0570" w:rsidRDefault="00C21254" w:rsidP="00C21254">
                    <w:pPr>
                      <w:jc w:val="center"/>
                      <w:rPr>
                        <w:sz w:val="20"/>
                      </w:rPr>
                    </w:pPr>
                    <w:r w:rsidRPr="002F0570">
                      <w:rPr>
                        <w:rFonts w:ascii="Arial" w:hAnsi="Arial" w:cs="Arial"/>
                        <w:color w:val="0070C0"/>
                        <w:sz w:val="14"/>
                      </w:rPr>
                      <w:t>Ulica 25. maja 14a, 6258 Prestranek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34F46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D19"/>
    <w:multiLevelType w:val="hybridMultilevel"/>
    <w:tmpl w:val="3C40E3C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19"/>
    <w:rsid w:val="00011C0F"/>
    <w:rsid w:val="00067435"/>
    <w:rsid w:val="000F3FDA"/>
    <w:rsid w:val="00125C97"/>
    <w:rsid w:val="00137733"/>
    <w:rsid w:val="00153E90"/>
    <w:rsid w:val="00180CC8"/>
    <w:rsid w:val="0019486E"/>
    <w:rsid w:val="001A28B3"/>
    <w:rsid w:val="001A2F93"/>
    <w:rsid w:val="001C7357"/>
    <w:rsid w:val="001D1B5D"/>
    <w:rsid w:val="0024112D"/>
    <w:rsid w:val="002E1FEE"/>
    <w:rsid w:val="00346514"/>
    <w:rsid w:val="0036773A"/>
    <w:rsid w:val="00386197"/>
    <w:rsid w:val="003A0109"/>
    <w:rsid w:val="003C6FBE"/>
    <w:rsid w:val="00404C77"/>
    <w:rsid w:val="00441336"/>
    <w:rsid w:val="00463E21"/>
    <w:rsid w:val="004E43FA"/>
    <w:rsid w:val="005442DF"/>
    <w:rsid w:val="005855D1"/>
    <w:rsid w:val="005872C7"/>
    <w:rsid w:val="0059243A"/>
    <w:rsid w:val="005A0B96"/>
    <w:rsid w:val="005F22A8"/>
    <w:rsid w:val="005F2346"/>
    <w:rsid w:val="00635799"/>
    <w:rsid w:val="00654504"/>
    <w:rsid w:val="0069268E"/>
    <w:rsid w:val="006A4E2A"/>
    <w:rsid w:val="006D1782"/>
    <w:rsid w:val="0071431C"/>
    <w:rsid w:val="00717BD7"/>
    <w:rsid w:val="00724123"/>
    <w:rsid w:val="00771CC0"/>
    <w:rsid w:val="00790274"/>
    <w:rsid w:val="007C2B1F"/>
    <w:rsid w:val="007E5554"/>
    <w:rsid w:val="00837454"/>
    <w:rsid w:val="008455BD"/>
    <w:rsid w:val="00862519"/>
    <w:rsid w:val="008639DB"/>
    <w:rsid w:val="008B0C7F"/>
    <w:rsid w:val="008D04CE"/>
    <w:rsid w:val="008D3B3A"/>
    <w:rsid w:val="008F1439"/>
    <w:rsid w:val="009B30AB"/>
    <w:rsid w:val="009B5A50"/>
    <w:rsid w:val="009C7C6A"/>
    <w:rsid w:val="00A465E6"/>
    <w:rsid w:val="00A52CD9"/>
    <w:rsid w:val="00A84247"/>
    <w:rsid w:val="00AB35FF"/>
    <w:rsid w:val="00AB4C5C"/>
    <w:rsid w:val="00AD0F21"/>
    <w:rsid w:val="00B21348"/>
    <w:rsid w:val="00B33BA8"/>
    <w:rsid w:val="00BA20C3"/>
    <w:rsid w:val="00C0471B"/>
    <w:rsid w:val="00C21254"/>
    <w:rsid w:val="00C321A3"/>
    <w:rsid w:val="00C8131A"/>
    <w:rsid w:val="00CB2D70"/>
    <w:rsid w:val="00CC0686"/>
    <w:rsid w:val="00CE0863"/>
    <w:rsid w:val="00D005F5"/>
    <w:rsid w:val="00D2457D"/>
    <w:rsid w:val="00D4246F"/>
    <w:rsid w:val="00D602C5"/>
    <w:rsid w:val="00D82637"/>
    <w:rsid w:val="00DA3CC1"/>
    <w:rsid w:val="00E05B61"/>
    <w:rsid w:val="00E4452E"/>
    <w:rsid w:val="00E47EE8"/>
    <w:rsid w:val="00E836D2"/>
    <w:rsid w:val="00E90E78"/>
    <w:rsid w:val="00EB1814"/>
    <w:rsid w:val="00EC2099"/>
    <w:rsid w:val="00EC3300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3FD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9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nelec-sedej@guest.arne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s-prestranek.splet.arnes.si/files/2022/02/Vloga-za-odlog-solanja_22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prestranek.splet.arnes.si/files/2022/02/Vloga-za-prepis_222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81613F-8FDB-4AFC-9551-286D8C6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Skrbnik</cp:lastModifiedBy>
  <cp:revision>10</cp:revision>
  <cp:lastPrinted>2022-02-01T13:33:00Z</cp:lastPrinted>
  <dcterms:created xsi:type="dcterms:W3CDTF">2021-10-13T09:41:00Z</dcterms:created>
  <dcterms:modified xsi:type="dcterms:W3CDTF">2022-02-03T14:01:00Z</dcterms:modified>
</cp:coreProperties>
</file>