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97" w:rsidRDefault="00386197" w:rsidP="00CC0686"/>
    <w:p w:rsidR="00045E27" w:rsidRDefault="00045E27" w:rsidP="00045E27">
      <w:pPr>
        <w:jc w:val="center"/>
      </w:pPr>
    </w:p>
    <w:p w:rsidR="00045E27" w:rsidRPr="00045E27" w:rsidRDefault="00972CCD" w:rsidP="00045E27">
      <w:pPr>
        <w:spacing w:line="276" w:lineRule="auto"/>
        <w:jc w:val="center"/>
        <w:rPr>
          <w:b/>
        </w:rPr>
      </w:pPr>
      <w:r>
        <w:rPr>
          <w:b/>
        </w:rPr>
        <w:t>Program dela Š</w:t>
      </w:r>
      <w:r w:rsidR="00045E27" w:rsidRPr="00045E27">
        <w:rPr>
          <w:b/>
        </w:rPr>
        <w:t>ol</w:t>
      </w:r>
      <w:r w:rsidR="00A2628C">
        <w:rPr>
          <w:b/>
        </w:rPr>
        <w:t>skega sklada za šolsko leto 2022/23</w:t>
      </w:r>
    </w:p>
    <w:p w:rsidR="00045E27" w:rsidRPr="00D64B83" w:rsidRDefault="00045E27" w:rsidP="00045E27">
      <w:pPr>
        <w:spacing w:line="276" w:lineRule="auto"/>
      </w:pPr>
    </w:p>
    <w:p w:rsidR="00045E27" w:rsidRPr="00D64B83" w:rsidRDefault="00045E27" w:rsidP="00045E27">
      <w:pPr>
        <w:spacing w:line="276" w:lineRule="auto"/>
      </w:pPr>
      <w:r w:rsidRPr="00D64B83">
        <w:t>Sklad bo pridobival finančna in nefinančna sredstva iz:</w:t>
      </w:r>
    </w:p>
    <w:p w:rsidR="00045E27" w:rsidRPr="00D64B83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D64B83">
        <w:t>prispevkov staršev,</w:t>
      </w:r>
    </w:p>
    <w:p w:rsidR="00045E27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D64B83">
        <w:t>prispevkov občanov,</w:t>
      </w:r>
    </w:p>
    <w:p w:rsidR="00045E27" w:rsidRPr="00F740F9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F740F9">
        <w:t>prispevki drugih domačih in tu</w:t>
      </w:r>
      <w:r>
        <w:t>jih fizičnih in pravnih oseb,</w:t>
      </w:r>
    </w:p>
    <w:p w:rsidR="00045E27" w:rsidRPr="00D64B83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D64B83">
        <w:t>dobrodelnih aktivnosti,</w:t>
      </w:r>
    </w:p>
    <w:p w:rsidR="00045E27" w:rsidRPr="00D64B83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D64B83">
        <w:t>donacij,</w:t>
      </w:r>
    </w:p>
    <w:p w:rsidR="00045E27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D64B83">
        <w:t>zapuščin,</w:t>
      </w:r>
    </w:p>
    <w:p w:rsidR="00A2628C" w:rsidRPr="00D64B83" w:rsidRDefault="00695A4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 xml:space="preserve">dela </w:t>
      </w:r>
      <w:r w:rsidR="00A2628C">
        <w:t>dohodnine,</w:t>
      </w:r>
    </w:p>
    <w:p w:rsidR="00045E27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F740F9">
        <w:t xml:space="preserve">prihodki od zbiralnih akcij otrok in </w:t>
      </w:r>
      <w:r>
        <w:t>učencev,</w:t>
      </w:r>
    </w:p>
    <w:p w:rsidR="00045E27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F740F9">
        <w:t xml:space="preserve">prihodki od prodaje izdelkov otrok in </w:t>
      </w:r>
      <w:r>
        <w:t>učencev,</w:t>
      </w:r>
    </w:p>
    <w:p w:rsidR="00045E27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F740F9">
        <w:t>prihodki dela tržne dejav</w:t>
      </w:r>
      <w:r>
        <w:t>nosti šole, ki jih odobri župan,</w:t>
      </w:r>
    </w:p>
    <w:p w:rsidR="00045E27" w:rsidRPr="00F740F9" w:rsidRDefault="00045E27" w:rsidP="00045E27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drugih virov.</w:t>
      </w:r>
    </w:p>
    <w:p w:rsidR="00045E27" w:rsidRPr="00D64B83" w:rsidRDefault="00045E27" w:rsidP="00045E27">
      <w:pPr>
        <w:spacing w:line="276" w:lineRule="auto"/>
      </w:pPr>
    </w:p>
    <w:p w:rsidR="00045E27" w:rsidRPr="00D64B83" w:rsidRDefault="00045E27" w:rsidP="00045E27">
      <w:pPr>
        <w:spacing w:line="276" w:lineRule="auto"/>
      </w:pPr>
      <w:r w:rsidRPr="00D64B83">
        <w:t xml:space="preserve">Šolski sklad bo s pridobljenimi sredstvi : </w:t>
      </w:r>
    </w:p>
    <w:p w:rsidR="00045E27" w:rsidRPr="00D64B83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D64B83">
        <w:t xml:space="preserve">pomagal socialno šibkim </w:t>
      </w:r>
      <w:r>
        <w:t xml:space="preserve">otrokom oz. </w:t>
      </w:r>
      <w:r w:rsidRPr="00D64B83">
        <w:t>učencem,</w:t>
      </w:r>
    </w:p>
    <w:p w:rsidR="00045E27" w:rsidRPr="00D64B83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D64B83">
        <w:t>sofinanciral raziskovalne dejavnosti na šoli, na tistih področjih, kjer nima svojih virov v rednem šolskem proračunu,</w:t>
      </w:r>
    </w:p>
    <w:p w:rsidR="00045E27" w:rsidRPr="00D64B83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D64B83">
        <w:t>pomagal nadarjenim učencem po posameznih področjih,</w:t>
      </w:r>
    </w:p>
    <w:p w:rsidR="00045E27" w:rsidRPr="00D64B83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D64B83">
        <w:t>sofinanciral dejavnosti, ki se ne financirajo iz javnih sredstev (izleti, tabori, udeležba na tekmovanjih, lutkovne in gledališke predstave, okrogle mize …), da bi bile le-te dostopne čim večjemu številu učencev,</w:t>
      </w:r>
    </w:p>
    <w:p w:rsidR="00045E27" w:rsidRPr="000C2ABE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0C2ABE">
        <w:t>sofinanciranje avtobusnih prevozov na različne dejavnosti,</w:t>
      </w:r>
    </w:p>
    <w:p w:rsidR="00045E27" w:rsidRPr="00D64B83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D64B83">
        <w:t>pomagal pri nakupu nadstandardne opreme (didaktična sredstva in pripomočki, različna igrala, avdio-video oprema), </w:t>
      </w:r>
    </w:p>
    <w:p w:rsidR="00045E27" w:rsidRPr="00D64B83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D64B83">
        <w:t>pomagal pri nakupu materialov za izvedbo različnih delavnic,</w:t>
      </w:r>
    </w:p>
    <w:p w:rsidR="00045E27" w:rsidRPr="00D64B83" w:rsidRDefault="00045E27" w:rsidP="00045E27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D64B83">
        <w:t xml:space="preserve">pomagal pri zviševanju standarda pouka in podobno. </w:t>
      </w:r>
    </w:p>
    <w:p w:rsidR="00045E27" w:rsidRPr="000C2ABE" w:rsidRDefault="00045E27" w:rsidP="00045E27">
      <w:pPr>
        <w:pStyle w:val="Brezrazmikov"/>
        <w:spacing w:line="276" w:lineRule="auto"/>
        <w:jc w:val="right"/>
        <w:rPr>
          <w:rFonts w:ascii="Times New Roman" w:hAnsi="Times New Roman"/>
          <w:sz w:val="24"/>
          <w:szCs w:val="24"/>
          <w:lang w:eastAsia="sl-SI"/>
        </w:rPr>
      </w:pPr>
      <w:r w:rsidRPr="000C2ABE">
        <w:rPr>
          <w:rFonts w:ascii="Times New Roman" w:hAnsi="Times New Roman"/>
          <w:sz w:val="24"/>
          <w:szCs w:val="24"/>
          <w:lang w:eastAsia="sl-SI"/>
        </w:rPr>
        <w:t xml:space="preserve">Predsednica upravnega odbora </w:t>
      </w:r>
    </w:p>
    <w:p w:rsidR="00045E27" w:rsidRPr="000C2ABE" w:rsidRDefault="00045E27" w:rsidP="00045E27">
      <w:pPr>
        <w:pStyle w:val="Brezrazmikov"/>
        <w:spacing w:line="276" w:lineRule="auto"/>
        <w:jc w:val="right"/>
        <w:rPr>
          <w:rFonts w:ascii="Times New Roman" w:hAnsi="Times New Roman"/>
          <w:sz w:val="24"/>
          <w:szCs w:val="24"/>
          <w:lang w:eastAsia="sl-SI"/>
        </w:rPr>
      </w:pPr>
      <w:r w:rsidRPr="000C2ABE">
        <w:rPr>
          <w:rFonts w:ascii="Times New Roman" w:hAnsi="Times New Roman"/>
          <w:sz w:val="24"/>
          <w:szCs w:val="24"/>
          <w:lang w:eastAsia="sl-SI"/>
        </w:rPr>
        <w:t xml:space="preserve">šolskega sklada OŠ Prestranek </w:t>
      </w:r>
    </w:p>
    <w:p w:rsidR="00045E27" w:rsidRPr="000C2ABE" w:rsidRDefault="00045E27" w:rsidP="00045E27">
      <w:pPr>
        <w:pStyle w:val="Brezrazmikov"/>
        <w:spacing w:line="276" w:lineRule="auto"/>
        <w:jc w:val="right"/>
        <w:rPr>
          <w:rFonts w:ascii="Times New Roman" w:hAnsi="Times New Roman"/>
          <w:sz w:val="24"/>
          <w:szCs w:val="24"/>
          <w:lang w:eastAsia="sl-SI"/>
        </w:rPr>
      </w:pPr>
      <w:proofErr w:type="spellStart"/>
      <w:r w:rsidRPr="000C2ABE">
        <w:rPr>
          <w:rFonts w:ascii="Times New Roman" w:hAnsi="Times New Roman"/>
          <w:sz w:val="24"/>
          <w:szCs w:val="24"/>
          <w:lang w:eastAsia="sl-SI"/>
        </w:rPr>
        <w:t>Sladjana</w:t>
      </w:r>
      <w:proofErr w:type="spellEnd"/>
      <w:r w:rsidRPr="000C2ABE"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0C2ABE">
        <w:rPr>
          <w:rFonts w:ascii="Times New Roman" w:hAnsi="Times New Roman"/>
          <w:sz w:val="24"/>
          <w:szCs w:val="24"/>
          <w:lang w:eastAsia="sl-SI"/>
        </w:rPr>
        <w:t>Šućur</w:t>
      </w:r>
      <w:proofErr w:type="spellEnd"/>
      <w:r w:rsidRPr="000C2ABE">
        <w:rPr>
          <w:rFonts w:ascii="Times New Roman" w:hAnsi="Times New Roman"/>
          <w:sz w:val="24"/>
          <w:szCs w:val="24"/>
          <w:lang w:eastAsia="sl-SI"/>
        </w:rPr>
        <w:t xml:space="preserve"> Popović</w:t>
      </w:r>
    </w:p>
    <w:p w:rsidR="00045E27" w:rsidRDefault="00045E27" w:rsidP="00045E27">
      <w:pPr>
        <w:spacing w:line="276" w:lineRule="auto"/>
      </w:pPr>
    </w:p>
    <w:p w:rsidR="00045E27" w:rsidRDefault="00045E27" w:rsidP="00045E27">
      <w:pPr>
        <w:spacing w:line="276" w:lineRule="auto"/>
      </w:pPr>
    </w:p>
    <w:p w:rsidR="00045E27" w:rsidRPr="00D4196C" w:rsidRDefault="00045E27" w:rsidP="00045E27">
      <w:pPr>
        <w:spacing w:line="276" w:lineRule="auto"/>
      </w:pPr>
      <w:r w:rsidRPr="00D4196C">
        <w:t xml:space="preserve">Prestranek, </w:t>
      </w:r>
      <w:r w:rsidR="007627E3">
        <w:t>15</w:t>
      </w:r>
      <w:bookmarkStart w:id="0" w:name="_GoBack"/>
      <w:bookmarkEnd w:id="0"/>
      <w:r w:rsidR="00D50666">
        <w:t>. 11. 2022</w:t>
      </w:r>
    </w:p>
    <w:p w:rsidR="00E4452E" w:rsidRDefault="00E4452E" w:rsidP="00045E27">
      <w:pPr>
        <w:spacing w:line="360" w:lineRule="auto"/>
      </w:pPr>
    </w:p>
    <w:sectPr w:rsidR="00E4452E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12" w:rsidRDefault="00070012" w:rsidP="00C21254">
      <w:r>
        <w:separator/>
      </w:r>
    </w:p>
  </w:endnote>
  <w:endnote w:type="continuationSeparator" w:id="0">
    <w:p w:rsidR="00070012" w:rsidRDefault="00070012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12" w:rsidRDefault="00070012" w:rsidP="00C21254">
      <w:r>
        <w:separator/>
      </w:r>
    </w:p>
  </w:footnote>
  <w:footnote w:type="continuationSeparator" w:id="0">
    <w:p w:rsidR="00070012" w:rsidRDefault="00070012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879"/>
    <w:multiLevelType w:val="multilevel"/>
    <w:tmpl w:val="CC12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B08A3"/>
    <w:multiLevelType w:val="multilevel"/>
    <w:tmpl w:val="2B4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45E27"/>
    <w:rsid w:val="00067435"/>
    <w:rsid w:val="00070012"/>
    <w:rsid w:val="00085E72"/>
    <w:rsid w:val="0009486C"/>
    <w:rsid w:val="000F3FDA"/>
    <w:rsid w:val="00137733"/>
    <w:rsid w:val="00180CC8"/>
    <w:rsid w:val="001A28B3"/>
    <w:rsid w:val="001C7357"/>
    <w:rsid w:val="001E2271"/>
    <w:rsid w:val="0024112D"/>
    <w:rsid w:val="003600AB"/>
    <w:rsid w:val="0036773A"/>
    <w:rsid w:val="00386197"/>
    <w:rsid w:val="003A0109"/>
    <w:rsid w:val="003C6FBE"/>
    <w:rsid w:val="00441336"/>
    <w:rsid w:val="00463E21"/>
    <w:rsid w:val="005442DF"/>
    <w:rsid w:val="005855D1"/>
    <w:rsid w:val="005872C7"/>
    <w:rsid w:val="0059243A"/>
    <w:rsid w:val="005F22A8"/>
    <w:rsid w:val="00635799"/>
    <w:rsid w:val="00654504"/>
    <w:rsid w:val="0069268E"/>
    <w:rsid w:val="00695A47"/>
    <w:rsid w:val="006A4E2A"/>
    <w:rsid w:val="006D1782"/>
    <w:rsid w:val="00717BD7"/>
    <w:rsid w:val="007627E3"/>
    <w:rsid w:val="007E5554"/>
    <w:rsid w:val="008455BD"/>
    <w:rsid w:val="00862519"/>
    <w:rsid w:val="008D04CE"/>
    <w:rsid w:val="00972CCD"/>
    <w:rsid w:val="009B5A50"/>
    <w:rsid w:val="00A2628C"/>
    <w:rsid w:val="00A84247"/>
    <w:rsid w:val="00AB35FF"/>
    <w:rsid w:val="00AD0F21"/>
    <w:rsid w:val="00B21348"/>
    <w:rsid w:val="00B33BA8"/>
    <w:rsid w:val="00BA20C3"/>
    <w:rsid w:val="00C0471B"/>
    <w:rsid w:val="00C21254"/>
    <w:rsid w:val="00C8131A"/>
    <w:rsid w:val="00CB2D70"/>
    <w:rsid w:val="00CC0686"/>
    <w:rsid w:val="00CE0863"/>
    <w:rsid w:val="00D2457D"/>
    <w:rsid w:val="00D4196C"/>
    <w:rsid w:val="00D50666"/>
    <w:rsid w:val="00D5674B"/>
    <w:rsid w:val="00D82637"/>
    <w:rsid w:val="00E05B61"/>
    <w:rsid w:val="00E4452E"/>
    <w:rsid w:val="00EB1814"/>
    <w:rsid w:val="00EC2099"/>
    <w:rsid w:val="00E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F47F51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  <w:style w:type="paragraph" w:styleId="Brezrazmikov">
    <w:name w:val="No Spacing"/>
    <w:uiPriority w:val="1"/>
    <w:qFormat/>
    <w:rsid w:val="00045E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Liljana Bole</cp:lastModifiedBy>
  <cp:revision>6</cp:revision>
  <cp:lastPrinted>2022-11-15T14:39:00Z</cp:lastPrinted>
  <dcterms:created xsi:type="dcterms:W3CDTF">2022-11-03T09:33:00Z</dcterms:created>
  <dcterms:modified xsi:type="dcterms:W3CDTF">2022-11-16T13:50:00Z</dcterms:modified>
</cp:coreProperties>
</file>