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2B" w:rsidRDefault="00B1622B" w:rsidP="00B1622B">
      <w:pPr>
        <w:spacing w:after="0" w:line="240" w:lineRule="auto"/>
      </w:pPr>
    </w:p>
    <w:p w:rsidR="00490630" w:rsidRDefault="00490630" w:rsidP="00490630"/>
    <w:p w:rsidR="00C62F6A" w:rsidRPr="00C62F6A" w:rsidRDefault="00C62F6A" w:rsidP="00C62F6A">
      <w:pPr>
        <w:spacing w:after="0" w:line="360" w:lineRule="auto"/>
        <w:rPr>
          <w:rFonts w:ascii="Arial" w:hAnsi="Arial" w:cs="Arial"/>
          <w:sz w:val="20"/>
          <w:szCs w:val="20"/>
          <w:lang w:eastAsia="sl-SI"/>
        </w:rPr>
      </w:pPr>
      <w:r w:rsidRPr="00C62F6A">
        <w:rPr>
          <w:rFonts w:ascii="Arial" w:hAnsi="Arial" w:cs="Arial"/>
          <w:sz w:val="20"/>
          <w:szCs w:val="20"/>
          <w:lang w:eastAsia="sl-SI"/>
        </w:rPr>
        <w:t>_____________________________</w:t>
      </w:r>
    </w:p>
    <w:p w:rsidR="00C62F6A" w:rsidRPr="00C62F6A" w:rsidRDefault="00C62F6A" w:rsidP="00C62F6A">
      <w:pPr>
        <w:spacing w:after="0" w:line="360" w:lineRule="auto"/>
        <w:rPr>
          <w:rFonts w:ascii="Arial" w:hAnsi="Arial" w:cs="Arial"/>
          <w:sz w:val="20"/>
          <w:szCs w:val="20"/>
          <w:lang w:eastAsia="sl-SI"/>
        </w:rPr>
      </w:pPr>
      <w:r w:rsidRPr="00C62F6A">
        <w:rPr>
          <w:rFonts w:ascii="Arial" w:hAnsi="Arial" w:cs="Arial"/>
          <w:sz w:val="20"/>
          <w:szCs w:val="20"/>
          <w:lang w:eastAsia="sl-SI"/>
        </w:rPr>
        <w:t>_____________________________</w:t>
      </w:r>
    </w:p>
    <w:p w:rsidR="00C62F6A" w:rsidRPr="00C62F6A" w:rsidRDefault="00C62F6A" w:rsidP="00C62F6A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C62F6A">
        <w:rPr>
          <w:rFonts w:ascii="Arial" w:hAnsi="Arial" w:cs="Arial"/>
          <w:sz w:val="20"/>
          <w:szCs w:val="20"/>
          <w:lang w:eastAsia="sl-SI"/>
        </w:rPr>
        <w:t>_____________________________</w:t>
      </w:r>
    </w:p>
    <w:p w:rsidR="00C62F6A" w:rsidRPr="00C62F6A" w:rsidRDefault="00C62F6A" w:rsidP="00C62F6A">
      <w:pPr>
        <w:spacing w:after="0" w:line="240" w:lineRule="auto"/>
        <w:rPr>
          <w:rFonts w:ascii="Arial" w:hAnsi="Arial" w:cs="Arial"/>
          <w:sz w:val="18"/>
          <w:szCs w:val="18"/>
          <w:lang w:eastAsia="sl-SI"/>
        </w:rPr>
      </w:pPr>
      <w:r w:rsidRPr="00C62F6A">
        <w:rPr>
          <w:rFonts w:ascii="Arial" w:hAnsi="Arial" w:cs="Arial"/>
          <w:sz w:val="18"/>
          <w:szCs w:val="18"/>
          <w:lang w:eastAsia="sl-SI"/>
        </w:rPr>
        <w:t xml:space="preserve"> (Vlagatelj: ime in priimek, naslov)</w:t>
      </w:r>
    </w:p>
    <w:p w:rsidR="00C62F6A" w:rsidRPr="00C62F6A" w:rsidRDefault="00C62F6A" w:rsidP="00C62F6A">
      <w:pPr>
        <w:spacing w:after="0" w:line="360" w:lineRule="auto"/>
        <w:ind w:left="4956" w:firstLine="708"/>
        <w:rPr>
          <w:rFonts w:ascii="Arial" w:hAnsi="Arial" w:cs="Arial"/>
          <w:sz w:val="18"/>
          <w:szCs w:val="18"/>
          <w:lang w:eastAsia="sl-SI"/>
        </w:rPr>
      </w:pPr>
      <w:r w:rsidRPr="00C62F6A">
        <w:rPr>
          <w:rFonts w:ascii="Arial" w:hAnsi="Arial" w:cs="Arial"/>
          <w:sz w:val="18"/>
          <w:szCs w:val="18"/>
          <w:lang w:eastAsia="sl-SI"/>
        </w:rPr>
        <w:t>Datum:_______________</w:t>
      </w:r>
    </w:p>
    <w:p w:rsidR="00C62F6A" w:rsidRPr="00C62F6A" w:rsidRDefault="00C62F6A" w:rsidP="00C62F6A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C62F6A" w:rsidRPr="00C62F6A" w:rsidRDefault="00C62F6A" w:rsidP="00C62F6A">
      <w:pPr>
        <w:keepNext/>
        <w:keepLines/>
        <w:spacing w:before="240" w:after="0" w:line="240" w:lineRule="auto"/>
        <w:jc w:val="center"/>
        <w:outlineLvl w:val="0"/>
        <w:rPr>
          <w:rFonts w:ascii="Arial" w:eastAsiaTheme="majorEastAsia" w:hAnsi="Arial" w:cs="Arial"/>
          <w:b/>
          <w:color w:val="000000" w:themeColor="text1"/>
          <w:lang w:eastAsia="sl-SI"/>
        </w:rPr>
      </w:pPr>
      <w:r w:rsidRPr="00C62F6A">
        <w:rPr>
          <w:rFonts w:ascii="Arial" w:eastAsiaTheme="majorEastAsia" w:hAnsi="Arial" w:cs="Arial"/>
          <w:b/>
          <w:color w:val="000000" w:themeColor="text1"/>
          <w:lang w:eastAsia="sl-SI"/>
        </w:rPr>
        <w:t>Vloga  za od</w:t>
      </w:r>
      <w:r>
        <w:rPr>
          <w:rFonts w:ascii="Arial" w:eastAsiaTheme="majorEastAsia" w:hAnsi="Arial" w:cs="Arial"/>
          <w:b/>
          <w:color w:val="000000" w:themeColor="text1"/>
          <w:lang w:eastAsia="sl-SI"/>
        </w:rPr>
        <w:t>log  šolanja za šolsko leto 2024/25</w:t>
      </w:r>
    </w:p>
    <w:p w:rsidR="00C62F6A" w:rsidRPr="00C62F6A" w:rsidRDefault="00C62F6A" w:rsidP="00C62F6A">
      <w:pPr>
        <w:spacing w:after="0" w:line="240" w:lineRule="auto"/>
        <w:ind w:left="720"/>
        <w:contextualSpacing/>
        <w:rPr>
          <w:rFonts w:ascii="Arial" w:hAnsi="Arial" w:cs="Arial"/>
          <w:b/>
          <w:sz w:val="24"/>
          <w:szCs w:val="24"/>
          <w:lang w:eastAsia="sl-SI"/>
        </w:rPr>
      </w:pPr>
    </w:p>
    <w:p w:rsidR="00C62F6A" w:rsidRPr="00C62F6A" w:rsidRDefault="00C62F6A" w:rsidP="00C62F6A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  <w:lang w:eastAsia="sl-SI"/>
        </w:rPr>
      </w:pPr>
      <w:r w:rsidRPr="00C62F6A">
        <w:rPr>
          <w:rFonts w:ascii="Arial" w:hAnsi="Arial" w:cs="Arial"/>
          <w:b/>
          <w:sz w:val="24"/>
          <w:szCs w:val="24"/>
          <w:lang w:eastAsia="sl-SI"/>
        </w:rPr>
        <w:t>Podatki o starših oz. skrbnikih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5386"/>
      </w:tblGrid>
      <w:tr w:rsidR="00C62F6A" w:rsidRPr="00C62F6A" w:rsidTr="00563EC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6A" w:rsidRPr="00C62F6A" w:rsidRDefault="00C62F6A" w:rsidP="00C62F6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C62F6A">
              <w:rPr>
                <w:rFonts w:ascii="Arial" w:hAnsi="Arial" w:cs="Arial"/>
                <w:sz w:val="24"/>
                <w:szCs w:val="24"/>
                <w:lang w:eastAsia="sl-SI"/>
              </w:rPr>
              <w:t>Ime in priimek matere 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6A" w:rsidRPr="00C62F6A" w:rsidRDefault="00C62F6A" w:rsidP="00C62F6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  <w:tr w:rsidR="00C62F6A" w:rsidRPr="00C62F6A" w:rsidTr="00563EC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6A" w:rsidRPr="00C62F6A" w:rsidRDefault="00C62F6A" w:rsidP="00C62F6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C62F6A">
              <w:rPr>
                <w:rFonts w:ascii="Arial" w:hAnsi="Arial" w:cs="Arial"/>
                <w:sz w:val="24"/>
                <w:szCs w:val="24"/>
                <w:lang w:eastAsia="sl-SI"/>
              </w:rPr>
              <w:t>Bivališče: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6A" w:rsidRPr="00C62F6A" w:rsidRDefault="00C62F6A" w:rsidP="00C62F6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  <w:tr w:rsidR="00C62F6A" w:rsidRPr="00C62F6A" w:rsidTr="00563EC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6A" w:rsidRPr="00C62F6A" w:rsidRDefault="00C62F6A" w:rsidP="00C62F6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C62F6A">
              <w:rPr>
                <w:rFonts w:ascii="Arial" w:hAnsi="Arial" w:cs="Arial"/>
                <w:sz w:val="24"/>
                <w:szCs w:val="24"/>
                <w:lang w:eastAsia="sl-SI"/>
              </w:rPr>
              <w:t xml:space="preserve">Telefon: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6A" w:rsidRPr="00C62F6A" w:rsidRDefault="00C62F6A" w:rsidP="00C62F6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  <w:tr w:rsidR="00C62F6A" w:rsidRPr="00C62F6A" w:rsidTr="00563EC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6A" w:rsidRPr="00C62F6A" w:rsidRDefault="00C62F6A" w:rsidP="00C62F6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C62F6A">
              <w:rPr>
                <w:rFonts w:ascii="Arial" w:hAnsi="Arial" w:cs="Arial"/>
                <w:sz w:val="24"/>
                <w:szCs w:val="24"/>
                <w:lang w:eastAsia="sl-SI"/>
              </w:rPr>
              <w:t xml:space="preserve">e-naslov: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6A" w:rsidRPr="00C62F6A" w:rsidRDefault="00C62F6A" w:rsidP="00C62F6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  <w:tr w:rsidR="00C62F6A" w:rsidRPr="00C62F6A" w:rsidTr="00563EC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6A" w:rsidRPr="00C62F6A" w:rsidRDefault="00C62F6A" w:rsidP="00C62F6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C62F6A">
              <w:rPr>
                <w:rFonts w:ascii="Arial" w:hAnsi="Arial" w:cs="Arial"/>
                <w:sz w:val="24"/>
                <w:szCs w:val="24"/>
                <w:lang w:eastAsia="sl-SI"/>
              </w:rPr>
              <w:t>Ime in priimek očeta: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6A" w:rsidRPr="00C62F6A" w:rsidRDefault="00C62F6A" w:rsidP="00C62F6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  <w:tr w:rsidR="00C62F6A" w:rsidRPr="00C62F6A" w:rsidTr="00563EC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6A" w:rsidRPr="00C62F6A" w:rsidRDefault="00C62F6A" w:rsidP="00C62F6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C62F6A">
              <w:rPr>
                <w:rFonts w:ascii="Arial" w:hAnsi="Arial" w:cs="Arial"/>
                <w:sz w:val="24"/>
                <w:szCs w:val="24"/>
                <w:lang w:eastAsia="sl-SI"/>
              </w:rPr>
              <w:t xml:space="preserve">Bivališče: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6A" w:rsidRPr="00C62F6A" w:rsidRDefault="00C62F6A" w:rsidP="00C62F6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  <w:tr w:rsidR="00C62F6A" w:rsidRPr="00C62F6A" w:rsidTr="00563EC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6A" w:rsidRPr="00C62F6A" w:rsidRDefault="00C62F6A" w:rsidP="00C62F6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C62F6A">
              <w:rPr>
                <w:rFonts w:ascii="Arial" w:hAnsi="Arial" w:cs="Arial"/>
                <w:sz w:val="24"/>
                <w:szCs w:val="24"/>
                <w:lang w:eastAsia="sl-SI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6A" w:rsidRPr="00C62F6A" w:rsidRDefault="00C62F6A" w:rsidP="00C62F6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  <w:tr w:rsidR="00C62F6A" w:rsidRPr="00C62F6A" w:rsidTr="00563EC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6A" w:rsidRPr="00C62F6A" w:rsidRDefault="00C62F6A" w:rsidP="00C62F6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C62F6A">
              <w:rPr>
                <w:rFonts w:ascii="Arial" w:hAnsi="Arial" w:cs="Arial"/>
                <w:sz w:val="24"/>
                <w:szCs w:val="24"/>
                <w:lang w:eastAsia="sl-SI"/>
              </w:rPr>
              <w:t>e-naslov: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6A" w:rsidRPr="00C62F6A" w:rsidRDefault="00C62F6A" w:rsidP="00C62F6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</w:tbl>
    <w:p w:rsidR="00C62F6A" w:rsidRPr="00C62F6A" w:rsidRDefault="00C62F6A" w:rsidP="00C62F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C62F6A" w:rsidRPr="00C62F6A" w:rsidRDefault="00C62F6A" w:rsidP="00C62F6A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  <w:lang w:eastAsia="sl-SI"/>
        </w:rPr>
      </w:pPr>
      <w:r w:rsidRPr="00C62F6A">
        <w:rPr>
          <w:rFonts w:ascii="Arial" w:hAnsi="Arial" w:cs="Arial"/>
          <w:b/>
          <w:sz w:val="24"/>
          <w:szCs w:val="24"/>
          <w:lang w:eastAsia="sl-SI"/>
        </w:rPr>
        <w:t>Podatki o otroku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5386"/>
      </w:tblGrid>
      <w:tr w:rsidR="00C62F6A" w:rsidRPr="00C62F6A" w:rsidTr="00563EC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6A" w:rsidRPr="00C62F6A" w:rsidRDefault="00C62F6A" w:rsidP="00C62F6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C62F6A">
              <w:rPr>
                <w:rFonts w:ascii="Arial" w:hAnsi="Arial" w:cs="Arial"/>
                <w:sz w:val="24"/>
                <w:szCs w:val="24"/>
                <w:lang w:eastAsia="sl-SI"/>
              </w:rPr>
              <w:t xml:space="preserve">Ime in priimek otroka: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6A" w:rsidRPr="00C62F6A" w:rsidRDefault="00C62F6A" w:rsidP="00C62F6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  <w:tr w:rsidR="00C62F6A" w:rsidRPr="00C62F6A" w:rsidTr="00563EC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6A" w:rsidRPr="00C62F6A" w:rsidRDefault="00C62F6A" w:rsidP="00C62F6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C62F6A">
              <w:rPr>
                <w:rFonts w:ascii="Arial" w:hAnsi="Arial" w:cs="Arial"/>
                <w:sz w:val="24"/>
                <w:szCs w:val="24"/>
                <w:lang w:eastAsia="sl-SI"/>
              </w:rPr>
              <w:t xml:space="preserve">Bivališče: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6A" w:rsidRPr="00C62F6A" w:rsidRDefault="00C62F6A" w:rsidP="00C62F6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  <w:tr w:rsidR="00C62F6A" w:rsidRPr="00C62F6A" w:rsidTr="00563EC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6A" w:rsidRPr="00C62F6A" w:rsidRDefault="00C62F6A" w:rsidP="00C62F6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C62F6A">
              <w:rPr>
                <w:rFonts w:ascii="Arial" w:hAnsi="Arial" w:cs="Arial"/>
                <w:sz w:val="24"/>
                <w:szCs w:val="24"/>
                <w:lang w:eastAsia="sl-SI"/>
              </w:rPr>
              <w:t>Datum rojstva: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6A" w:rsidRPr="00C62F6A" w:rsidRDefault="00C62F6A" w:rsidP="00C62F6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  <w:tr w:rsidR="00C62F6A" w:rsidRPr="00C62F6A" w:rsidTr="00563EC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6A" w:rsidRPr="00C62F6A" w:rsidRDefault="00C62F6A" w:rsidP="00C62F6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C62F6A">
              <w:rPr>
                <w:rFonts w:ascii="Arial" w:hAnsi="Arial" w:cs="Arial"/>
                <w:sz w:val="24"/>
                <w:szCs w:val="24"/>
                <w:lang w:eastAsia="sl-SI"/>
              </w:rPr>
              <w:t>Kraj in država rojstva: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6A" w:rsidRPr="00C62F6A" w:rsidRDefault="00C62F6A" w:rsidP="00C62F6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  <w:tr w:rsidR="00C62F6A" w:rsidRPr="00C62F6A" w:rsidTr="00563EC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6A" w:rsidRPr="00C62F6A" w:rsidRDefault="00C62F6A" w:rsidP="00C62F6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C62F6A">
              <w:rPr>
                <w:rFonts w:ascii="Arial" w:hAnsi="Arial" w:cs="Arial"/>
                <w:sz w:val="24"/>
                <w:szCs w:val="24"/>
                <w:lang w:eastAsia="sl-SI"/>
              </w:rPr>
              <w:t xml:space="preserve">EMŠO: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6A" w:rsidRPr="00C62F6A" w:rsidRDefault="00C62F6A" w:rsidP="00C62F6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  <w:tr w:rsidR="00C62F6A" w:rsidRPr="00C62F6A" w:rsidTr="00563EC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6A" w:rsidRPr="00C62F6A" w:rsidRDefault="00C62F6A" w:rsidP="00C62F6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C62F6A">
              <w:rPr>
                <w:rFonts w:ascii="Arial" w:hAnsi="Arial" w:cs="Arial"/>
                <w:sz w:val="24"/>
                <w:szCs w:val="24"/>
                <w:lang w:eastAsia="sl-SI"/>
              </w:rPr>
              <w:t>Otrok obiskuje vrtec: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6A" w:rsidRPr="00C62F6A" w:rsidRDefault="00C62F6A" w:rsidP="00C62F6A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C62F6A">
              <w:rPr>
                <w:rFonts w:ascii="Arial" w:hAnsi="Arial" w:cs="Arial"/>
                <w:sz w:val="24"/>
                <w:szCs w:val="24"/>
                <w:lang w:eastAsia="sl-SI"/>
              </w:rPr>
              <w:t>DA/NE (kateri)</w:t>
            </w:r>
          </w:p>
        </w:tc>
      </w:tr>
    </w:tbl>
    <w:p w:rsidR="00C62F6A" w:rsidRPr="00C62F6A" w:rsidRDefault="00C62F6A" w:rsidP="00C62F6A">
      <w:pPr>
        <w:spacing w:after="0" w:line="240" w:lineRule="auto"/>
        <w:ind w:left="720"/>
        <w:contextualSpacing/>
        <w:rPr>
          <w:rFonts w:ascii="Arial" w:hAnsi="Arial" w:cs="Arial"/>
          <w:b/>
          <w:sz w:val="24"/>
          <w:szCs w:val="24"/>
          <w:lang w:eastAsia="sl-SI"/>
        </w:rPr>
      </w:pPr>
    </w:p>
    <w:p w:rsidR="00C62F6A" w:rsidRPr="00C62F6A" w:rsidRDefault="00C62F6A" w:rsidP="00C62F6A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  <w:lang w:eastAsia="sl-SI"/>
        </w:rPr>
      </w:pPr>
      <w:r w:rsidRPr="00C62F6A">
        <w:rPr>
          <w:rFonts w:ascii="Arial" w:hAnsi="Arial" w:cs="Arial"/>
          <w:b/>
          <w:sz w:val="24"/>
          <w:szCs w:val="24"/>
          <w:lang w:eastAsia="sl-SI"/>
        </w:rPr>
        <w:t>Kratka obrazložitev (razlogi) vloge za odlog vpisa v prvi razred:</w:t>
      </w:r>
    </w:p>
    <w:p w:rsidR="00C62F6A" w:rsidRPr="00C62F6A" w:rsidRDefault="00C62F6A" w:rsidP="00C62F6A">
      <w:pPr>
        <w:spacing w:after="0" w:line="240" w:lineRule="auto"/>
        <w:ind w:left="720"/>
        <w:contextualSpacing/>
        <w:rPr>
          <w:rFonts w:ascii="Arial" w:hAnsi="Arial" w:cs="Arial"/>
          <w:b/>
          <w:sz w:val="24"/>
          <w:szCs w:val="24"/>
          <w:lang w:eastAsia="sl-SI"/>
        </w:rPr>
      </w:pPr>
    </w:p>
    <w:tbl>
      <w:tblPr>
        <w:tblStyle w:val="Tabelamrea"/>
        <w:tblW w:w="912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4561"/>
      </w:tblGrid>
      <w:tr w:rsidR="00C62F6A" w:rsidRPr="00C62F6A" w:rsidTr="00563EC5">
        <w:trPr>
          <w:trHeight w:val="456"/>
        </w:trPr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F6A" w:rsidRPr="00C62F6A" w:rsidRDefault="00C62F6A" w:rsidP="00C62F6A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F6A" w:rsidRPr="00C62F6A" w:rsidRDefault="00C62F6A" w:rsidP="00C62F6A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  <w:tr w:rsidR="00C62F6A" w:rsidRPr="00C62F6A" w:rsidTr="00563EC5">
        <w:trPr>
          <w:trHeight w:val="431"/>
        </w:trPr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F6A" w:rsidRPr="00C62F6A" w:rsidRDefault="00C62F6A" w:rsidP="00C62F6A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F6A" w:rsidRPr="00C62F6A" w:rsidRDefault="00C62F6A" w:rsidP="00C62F6A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  <w:tr w:rsidR="00C62F6A" w:rsidRPr="00C62F6A" w:rsidTr="00563EC5">
        <w:trPr>
          <w:trHeight w:val="431"/>
        </w:trPr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F6A" w:rsidRPr="00C62F6A" w:rsidRDefault="00C62F6A" w:rsidP="00C62F6A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F6A" w:rsidRPr="00C62F6A" w:rsidRDefault="00C62F6A" w:rsidP="00C62F6A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</w:tbl>
    <w:p w:rsidR="00C62F6A" w:rsidRPr="00C62F6A" w:rsidRDefault="00C62F6A" w:rsidP="00C62F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C62F6A" w:rsidRPr="00C62F6A" w:rsidRDefault="00C62F6A" w:rsidP="00C62F6A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  <w:lang w:eastAsia="sl-SI"/>
        </w:rPr>
      </w:pPr>
      <w:r w:rsidRPr="00C62F6A">
        <w:rPr>
          <w:rFonts w:ascii="Arial" w:hAnsi="Arial" w:cs="Arial"/>
          <w:b/>
          <w:sz w:val="24"/>
          <w:szCs w:val="24"/>
          <w:lang w:eastAsia="sl-SI"/>
        </w:rPr>
        <w:t>Priložena morebitna dokumentacija:</w:t>
      </w:r>
    </w:p>
    <w:tbl>
      <w:tblPr>
        <w:tblStyle w:val="Tabelamrea"/>
        <w:tblW w:w="912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4561"/>
      </w:tblGrid>
      <w:tr w:rsidR="00C62F6A" w:rsidRPr="00C62F6A" w:rsidTr="00563EC5">
        <w:trPr>
          <w:trHeight w:val="456"/>
        </w:trPr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F6A" w:rsidRPr="00C62F6A" w:rsidRDefault="00C62F6A" w:rsidP="00C62F6A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F6A" w:rsidRPr="00C62F6A" w:rsidRDefault="00C62F6A" w:rsidP="00C62F6A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  <w:tr w:rsidR="00C62F6A" w:rsidRPr="00C62F6A" w:rsidTr="00563EC5">
        <w:trPr>
          <w:trHeight w:val="481"/>
        </w:trPr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F6A" w:rsidRPr="00C62F6A" w:rsidRDefault="00C62F6A" w:rsidP="00C62F6A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F6A" w:rsidRPr="00C62F6A" w:rsidRDefault="00C62F6A" w:rsidP="00C62F6A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</w:tbl>
    <w:p w:rsidR="00C62F6A" w:rsidRPr="00C62F6A" w:rsidRDefault="00C62F6A" w:rsidP="00C62F6A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C62F6A" w:rsidRDefault="00C62F6A" w:rsidP="00C62F6A">
      <w:pPr>
        <w:spacing w:after="0" w:line="240" w:lineRule="auto"/>
        <w:rPr>
          <w:rFonts w:ascii="Arial" w:hAnsi="Arial" w:cs="Arial"/>
          <w:sz w:val="18"/>
          <w:szCs w:val="18"/>
          <w:lang w:eastAsia="sl-SI"/>
        </w:rPr>
      </w:pPr>
      <w:r w:rsidRPr="00C62F6A">
        <w:rPr>
          <w:rFonts w:ascii="Arial" w:hAnsi="Arial" w:cs="Arial"/>
          <w:sz w:val="18"/>
          <w:szCs w:val="18"/>
          <w:lang w:eastAsia="sl-SI"/>
        </w:rPr>
        <w:t>Podpis mame/skrbnice:  ___________________</w:t>
      </w:r>
    </w:p>
    <w:p w:rsidR="00C62F6A" w:rsidRPr="00C62F6A" w:rsidRDefault="00C62F6A" w:rsidP="00C62F6A">
      <w:pPr>
        <w:spacing w:after="0" w:line="240" w:lineRule="auto"/>
        <w:rPr>
          <w:rFonts w:ascii="Arial" w:hAnsi="Arial" w:cs="Arial"/>
          <w:sz w:val="18"/>
          <w:szCs w:val="18"/>
          <w:lang w:eastAsia="sl-SI"/>
        </w:rPr>
      </w:pPr>
    </w:p>
    <w:p w:rsidR="00C62F6A" w:rsidRPr="00C62F6A" w:rsidRDefault="00C62F6A" w:rsidP="00C62F6A">
      <w:pPr>
        <w:spacing w:after="0" w:line="240" w:lineRule="auto"/>
        <w:rPr>
          <w:rFonts w:ascii="Arial" w:hAnsi="Arial" w:cs="Arial"/>
          <w:sz w:val="18"/>
          <w:szCs w:val="18"/>
          <w:lang w:eastAsia="sl-SI"/>
        </w:rPr>
      </w:pPr>
      <w:r w:rsidRPr="00C62F6A">
        <w:rPr>
          <w:rFonts w:ascii="Arial" w:hAnsi="Arial" w:cs="Arial"/>
          <w:sz w:val="18"/>
          <w:szCs w:val="18"/>
          <w:lang w:eastAsia="sl-SI"/>
        </w:rPr>
        <w:t>Podpis očeta/skrbnika:  ___________________</w:t>
      </w:r>
    </w:p>
    <w:p w:rsidR="00C62F6A" w:rsidRPr="00C62F6A" w:rsidRDefault="00C62F6A" w:rsidP="00C62F6A">
      <w:pPr>
        <w:spacing w:after="0" w:line="240" w:lineRule="auto"/>
        <w:rPr>
          <w:rFonts w:ascii="Arial" w:hAnsi="Arial" w:cs="Arial"/>
          <w:noProof/>
          <w:lang w:eastAsia="sl-SI"/>
        </w:rPr>
      </w:pPr>
    </w:p>
    <w:p w:rsidR="00490630" w:rsidRDefault="00490630" w:rsidP="00490630">
      <w:bookmarkStart w:id="0" w:name="_GoBack"/>
      <w:bookmarkEnd w:id="0"/>
    </w:p>
    <w:sectPr w:rsidR="00490630" w:rsidSect="00CC75B2">
      <w:headerReference w:type="default" r:id="rId7"/>
      <w:footerReference w:type="default" r:id="rId8"/>
      <w:pgSz w:w="11906" w:h="16838"/>
      <w:pgMar w:top="631" w:right="1418" w:bottom="170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D05" w:rsidRDefault="00AC0D05">
      <w:pPr>
        <w:spacing w:after="0" w:line="240" w:lineRule="auto"/>
      </w:pPr>
      <w:r>
        <w:separator/>
      </w:r>
    </w:p>
  </w:endnote>
  <w:endnote w:type="continuationSeparator" w:id="0">
    <w:p w:rsidR="00AC0D05" w:rsidRDefault="00AC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E1" w:rsidRPr="006236DE" w:rsidRDefault="00786DE1" w:rsidP="006236DE">
    <w:pPr>
      <w:widowControl w:val="0"/>
      <w:spacing w:after="0"/>
      <w:rPr>
        <w:rFonts w:cstheme="minorHAnsi"/>
        <w:color w:val="0060AC"/>
        <w:sz w:val="4"/>
        <w:szCs w:val="16"/>
      </w:rPr>
    </w:pPr>
  </w:p>
  <w:p w:rsidR="00786DE1" w:rsidRPr="006236DE" w:rsidRDefault="00786DE1" w:rsidP="006236DE">
    <w:pPr>
      <w:widowControl w:val="0"/>
      <w:spacing w:after="0" w:line="360" w:lineRule="auto"/>
      <w:jc w:val="center"/>
      <w:rPr>
        <w:rFonts w:ascii="Arial" w:hAnsi="Arial" w:cs="Arial"/>
        <w:color w:val="0060AC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8A9BA9E" wp14:editId="626915DD">
              <wp:simplePos x="0" y="0"/>
              <wp:positionH relativeFrom="margin">
                <wp:align>right</wp:align>
              </wp:positionH>
              <wp:positionV relativeFrom="paragraph">
                <wp:posOffset>60325</wp:posOffset>
              </wp:positionV>
              <wp:extent cx="573405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60AC">
                            <a:alpha val="6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A4A3E5" id="Raven povezovalnik 2" o:spid="_x0000_s1026" style="position:absolute;z-index:-2516551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0.3pt,4.75pt" to="851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" strokecolor="#0060ac">
              <v:stroke opacity="39321f" joinstyle="miter"/>
              <w10:wrap type="tight" anchorx="margin"/>
            </v:line>
          </w:pict>
        </mc:Fallback>
      </mc:AlternateContent>
    </w:r>
    <w:r w:rsidRPr="00927FC8">
      <w:rPr>
        <w:rFonts w:cstheme="minorHAnsi"/>
        <w:color w:val="0060AC"/>
        <w:sz w:val="16"/>
        <w:szCs w:val="16"/>
      </w:rPr>
      <w:t xml:space="preserve">Tel.: </w:t>
    </w:r>
    <w:r w:rsidRPr="00927FC8">
      <w:rPr>
        <w:rFonts w:cstheme="minorHAnsi"/>
        <w:b/>
        <w:bCs/>
        <w:color w:val="0060AC"/>
        <w:sz w:val="16"/>
        <w:szCs w:val="16"/>
      </w:rPr>
      <w:t>00386 (0)5 75 42 512</w:t>
    </w:r>
    <w:r w:rsidRPr="00927FC8">
      <w:rPr>
        <w:rFonts w:cstheme="minorHAnsi"/>
        <w:color w:val="0060AC"/>
        <w:sz w:val="16"/>
        <w:szCs w:val="16"/>
      </w:rPr>
      <w:t xml:space="preserve">, e-mail: </w:t>
    </w:r>
    <w:hyperlink r:id="rId1" w:history="1">
      <w:r w:rsidRPr="00927FC8">
        <w:rPr>
          <w:rStyle w:val="Hiperpovezava"/>
          <w:rFonts w:cstheme="minorHAnsi"/>
          <w:b/>
          <w:bCs/>
          <w:color w:val="0060AC"/>
          <w:sz w:val="16"/>
          <w:szCs w:val="16"/>
        </w:rPr>
        <w:t>os.prestranek@guest.arnes.si</w:t>
      </w:r>
    </w:hyperlink>
    <w:r w:rsidRPr="00927FC8">
      <w:rPr>
        <w:rFonts w:cstheme="minorHAnsi"/>
        <w:color w:val="0060AC"/>
        <w:sz w:val="16"/>
        <w:szCs w:val="16"/>
      </w:rPr>
      <w:t xml:space="preserve">, spletna stran: </w:t>
    </w:r>
    <w:r w:rsidRPr="00927FC8">
      <w:rPr>
        <w:rFonts w:cstheme="minorHAnsi"/>
        <w:b/>
        <w:bCs/>
        <w:color w:val="0060AC"/>
        <w:sz w:val="16"/>
        <w:szCs w:val="16"/>
        <w:u w:val="single"/>
      </w:rPr>
      <w:t>http://www.os-prestranek.si</w:t>
    </w:r>
  </w:p>
  <w:p w:rsidR="00490630" w:rsidRDefault="00490630" w:rsidP="00786DE1">
    <w:pPr>
      <w:widowControl w:val="0"/>
      <w:spacing w:after="0" w:line="360" w:lineRule="auto"/>
      <w:ind w:left="45" w:hanging="45"/>
      <w:jc w:val="center"/>
      <w:rPr>
        <w:rFonts w:ascii="Arial" w:hAnsi="Arial" w:cs="Arial"/>
        <w:color w:val="0060A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D05" w:rsidRDefault="00AC0D05">
      <w:pPr>
        <w:spacing w:after="0" w:line="240" w:lineRule="auto"/>
      </w:pPr>
      <w:r>
        <w:separator/>
      </w:r>
    </w:p>
  </w:footnote>
  <w:footnote w:type="continuationSeparator" w:id="0">
    <w:p w:rsidR="00AC0D05" w:rsidRDefault="00AC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E1" w:rsidRDefault="00786DE1" w:rsidP="00786DE1">
    <w:pPr>
      <w:pStyle w:val="Glava"/>
      <w:jc w:val="center"/>
    </w:pPr>
    <w:r>
      <w:rPr>
        <w:noProof/>
        <w:lang w:eastAsia="sl-SI"/>
      </w:rPr>
      <w:drawing>
        <wp:inline distT="0" distB="0" distL="0" distR="0" wp14:anchorId="1D461D45" wp14:editId="25DD8EC0">
          <wp:extent cx="733425" cy="685473"/>
          <wp:effectExtent l="0" t="0" r="0" b="63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337" cy="691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36DE" w:rsidRPr="006236DE" w:rsidRDefault="006236DE" w:rsidP="006236DE">
    <w:pPr>
      <w:spacing w:after="0" w:line="240" w:lineRule="auto"/>
      <w:jc w:val="center"/>
      <w:rPr>
        <w:rFonts w:cstheme="minorHAnsi"/>
        <w:b/>
        <w:color w:val="0060AC"/>
        <w:sz w:val="4"/>
        <w:szCs w:val="16"/>
      </w:rPr>
    </w:pPr>
  </w:p>
  <w:p w:rsidR="006236DE" w:rsidRPr="00010AD9" w:rsidRDefault="006236DE" w:rsidP="006236DE">
    <w:pPr>
      <w:spacing w:after="0" w:line="240" w:lineRule="auto"/>
      <w:jc w:val="center"/>
      <w:rPr>
        <w:color w:val="0060AC"/>
      </w:rPr>
    </w:pPr>
    <w:r w:rsidRPr="00010AD9">
      <w:rPr>
        <w:rFonts w:cstheme="minorHAnsi"/>
        <w:b/>
        <w:color w:val="0060AC"/>
        <w:sz w:val="16"/>
        <w:szCs w:val="16"/>
      </w:rPr>
      <w:t>Ulica 25. maja 14a</w:t>
    </w:r>
    <w:r w:rsidRPr="00010AD9">
      <w:rPr>
        <w:rFonts w:cstheme="minorHAnsi"/>
        <w:color w:val="0060AC"/>
        <w:sz w:val="16"/>
        <w:szCs w:val="16"/>
      </w:rPr>
      <w:t xml:space="preserve">, </w:t>
    </w:r>
    <w:r w:rsidR="000629E3">
      <w:rPr>
        <w:rFonts w:cstheme="minorHAnsi"/>
        <w:b/>
        <w:color w:val="0060AC"/>
        <w:sz w:val="16"/>
        <w:szCs w:val="16"/>
      </w:rPr>
      <w:t>6258</w:t>
    </w:r>
    <w:r w:rsidRPr="00010AD9">
      <w:rPr>
        <w:rFonts w:cstheme="minorHAnsi"/>
        <w:b/>
        <w:color w:val="0060AC"/>
        <w:sz w:val="16"/>
        <w:szCs w:val="16"/>
      </w:rPr>
      <w:t xml:space="preserve"> Prestranek</w:t>
    </w:r>
  </w:p>
  <w:p w:rsidR="00786DE1" w:rsidRPr="006236DE" w:rsidRDefault="006236DE" w:rsidP="006236DE">
    <w:pPr>
      <w:spacing w:after="0" w:line="240" w:lineRule="auto"/>
      <w:jc w:val="center"/>
      <w:rPr>
        <w:rFonts w:cstheme="minorHAnsi"/>
        <w:b/>
        <w:color w:val="0060AC"/>
        <w:sz w:val="8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99E708" wp14:editId="1E40DAE6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5734050" cy="0"/>
              <wp:effectExtent l="0" t="0" r="19050" b="19050"/>
              <wp:wrapSquare wrapText="bothSides"/>
              <wp:docPr id="20" name="Raven povezovalni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60AC">
                            <a:alpha val="6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030BC0" id="Raven povezovalnik 20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0.3pt,3pt" to="851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" strokecolor="#0060ac">
              <v:stroke opacity="39321f" joinstyle="miter"/>
              <w10:wrap type="square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C6BC4"/>
    <w:multiLevelType w:val="hybridMultilevel"/>
    <w:tmpl w:val="8376D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851E8"/>
    <w:multiLevelType w:val="hybridMultilevel"/>
    <w:tmpl w:val="8376D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DE"/>
    <w:rsid w:val="00010AD9"/>
    <w:rsid w:val="000629E3"/>
    <w:rsid w:val="003A6B4A"/>
    <w:rsid w:val="00420F0D"/>
    <w:rsid w:val="00490630"/>
    <w:rsid w:val="0049571C"/>
    <w:rsid w:val="004A52CA"/>
    <w:rsid w:val="005A3B44"/>
    <w:rsid w:val="006236DE"/>
    <w:rsid w:val="00786DE1"/>
    <w:rsid w:val="008728A0"/>
    <w:rsid w:val="008B5B41"/>
    <w:rsid w:val="008D39C2"/>
    <w:rsid w:val="00922106"/>
    <w:rsid w:val="00927FC8"/>
    <w:rsid w:val="00A326DA"/>
    <w:rsid w:val="00AC0D05"/>
    <w:rsid w:val="00B1622B"/>
    <w:rsid w:val="00C44D3A"/>
    <w:rsid w:val="00C62F6A"/>
    <w:rsid w:val="00CC75B2"/>
    <w:rsid w:val="00DE671E"/>
    <w:rsid w:val="00E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6202E"/>
  <w15:chartTrackingRefBased/>
  <w15:docId w15:val="{B97673F4-FD74-44C4-9855-0A815836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063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90630"/>
    <w:rPr>
      <w:color w:val="339933"/>
      <w:u w:val="single"/>
    </w:rPr>
  </w:style>
  <w:style w:type="paragraph" w:styleId="Glava">
    <w:name w:val="header"/>
    <w:basedOn w:val="Navaden"/>
    <w:link w:val="GlavaZnak"/>
    <w:uiPriority w:val="99"/>
    <w:unhideWhenUsed/>
    <w:rsid w:val="00490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0630"/>
  </w:style>
  <w:style w:type="paragraph" w:styleId="Noga">
    <w:name w:val="footer"/>
    <w:basedOn w:val="Navaden"/>
    <w:link w:val="NogaZnak"/>
    <w:uiPriority w:val="99"/>
    <w:unhideWhenUsed/>
    <w:rsid w:val="00786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6DE1"/>
  </w:style>
  <w:style w:type="table" w:styleId="Tabelamrea">
    <w:name w:val="Table Grid"/>
    <w:basedOn w:val="Navadnatabela"/>
    <w:uiPriority w:val="39"/>
    <w:rsid w:val="00C6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.prestranek@guest.arne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matika14\Desktop\RAVNATELJ\PREDLOGE%20DOKUMENTOV\osnovni_sol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osnovni_sola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Uljan</dc:creator>
  <cp:keywords/>
  <dc:description/>
  <cp:lastModifiedBy>Uporabnik</cp:lastModifiedBy>
  <cp:revision>3</cp:revision>
  <dcterms:created xsi:type="dcterms:W3CDTF">2023-07-10T09:53:00Z</dcterms:created>
  <dcterms:modified xsi:type="dcterms:W3CDTF">2024-01-10T13:04:00Z</dcterms:modified>
</cp:coreProperties>
</file>